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E53F" w14:textId="77777777" w:rsidR="00C90535" w:rsidRDefault="008233C9" w:rsidP="00D45695">
      <w:pPr>
        <w:jc w:val="center"/>
        <w:rPr>
          <w:b/>
          <w:sz w:val="72"/>
          <w:szCs w:val="72"/>
          <w:u w:val="single"/>
        </w:rPr>
      </w:pPr>
      <w:r w:rsidRPr="00FB39F2">
        <w:rPr>
          <w:b/>
          <w:sz w:val="72"/>
          <w:szCs w:val="72"/>
          <w:u w:val="single"/>
        </w:rPr>
        <w:t>The Boot Inn</w:t>
      </w:r>
    </w:p>
    <w:p w14:paraId="71556F96" w14:textId="77777777" w:rsidR="00FB39F2" w:rsidRPr="00FB39F2" w:rsidRDefault="00FB39F2" w:rsidP="00D45695">
      <w:pPr>
        <w:jc w:val="center"/>
        <w:rPr>
          <w:b/>
          <w:sz w:val="20"/>
          <w:szCs w:val="20"/>
          <w:u w:val="single"/>
        </w:rPr>
      </w:pPr>
    </w:p>
    <w:p w14:paraId="75A6B531" w14:textId="77777777" w:rsidR="00D45695" w:rsidRPr="00FB39F2" w:rsidRDefault="00D45695" w:rsidP="00D45695">
      <w:pPr>
        <w:jc w:val="center"/>
        <w:rPr>
          <w:b/>
          <w:sz w:val="32"/>
          <w:szCs w:val="32"/>
          <w:u w:val="single"/>
        </w:rPr>
      </w:pPr>
      <w:r w:rsidRPr="00FB39F2">
        <w:rPr>
          <w:b/>
          <w:sz w:val="32"/>
          <w:szCs w:val="32"/>
          <w:u w:val="single"/>
        </w:rPr>
        <w:t xml:space="preserve">Starters </w:t>
      </w:r>
    </w:p>
    <w:p w14:paraId="178201A1" w14:textId="77777777" w:rsidR="00D45695" w:rsidRPr="00FB39F2" w:rsidRDefault="00D45695" w:rsidP="00645522">
      <w:pPr>
        <w:jc w:val="center"/>
        <w:rPr>
          <w:sz w:val="24"/>
          <w:szCs w:val="24"/>
        </w:rPr>
      </w:pPr>
      <w:r w:rsidRPr="00FB39F2">
        <w:rPr>
          <w:b/>
          <w:sz w:val="28"/>
          <w:szCs w:val="28"/>
        </w:rPr>
        <w:t>Soup of the Day</w:t>
      </w:r>
      <w:r w:rsidRPr="00FB39F2">
        <w:rPr>
          <w:b/>
          <w:sz w:val="24"/>
          <w:szCs w:val="24"/>
        </w:rPr>
        <w:t xml:space="preserve"> </w:t>
      </w:r>
      <w:r w:rsidRPr="00FB39F2">
        <w:rPr>
          <w:sz w:val="24"/>
          <w:szCs w:val="24"/>
        </w:rPr>
        <w:t>served with warm crusty bread and croutons</w:t>
      </w:r>
      <w:r w:rsidR="002D0ED2" w:rsidRPr="00FB39F2">
        <w:rPr>
          <w:sz w:val="24"/>
          <w:szCs w:val="24"/>
        </w:rPr>
        <w:t xml:space="preserve"> - </w:t>
      </w:r>
      <w:r w:rsidRPr="00FB39F2">
        <w:rPr>
          <w:sz w:val="24"/>
          <w:szCs w:val="24"/>
        </w:rPr>
        <w:t>£</w:t>
      </w:r>
      <w:r w:rsidR="00C95309">
        <w:rPr>
          <w:sz w:val="24"/>
          <w:szCs w:val="24"/>
        </w:rPr>
        <w:t>4.95</w:t>
      </w:r>
      <w:r w:rsidR="00B549FC" w:rsidRPr="00FB39F2">
        <w:rPr>
          <w:sz w:val="24"/>
          <w:szCs w:val="24"/>
        </w:rPr>
        <w:t xml:space="preserve"> </w:t>
      </w:r>
      <w:r w:rsidRPr="00FB39F2">
        <w:rPr>
          <w:sz w:val="24"/>
          <w:szCs w:val="24"/>
        </w:rPr>
        <w:t xml:space="preserve">(V) </w:t>
      </w:r>
      <w:r w:rsidR="00645522" w:rsidRPr="00FB39F2">
        <w:rPr>
          <w:sz w:val="24"/>
          <w:szCs w:val="24"/>
        </w:rPr>
        <w:t>(GF</w:t>
      </w:r>
      <w:r w:rsidR="0042163D" w:rsidRPr="00FB39F2">
        <w:rPr>
          <w:sz w:val="24"/>
          <w:szCs w:val="24"/>
        </w:rPr>
        <w:t>*</w:t>
      </w:r>
      <w:r w:rsidR="00645522" w:rsidRPr="00FB39F2">
        <w:rPr>
          <w:sz w:val="24"/>
          <w:szCs w:val="24"/>
        </w:rPr>
        <w:t>)</w:t>
      </w:r>
      <w:r w:rsidR="002B643A" w:rsidRPr="00FB39F2">
        <w:rPr>
          <w:sz w:val="24"/>
          <w:szCs w:val="24"/>
        </w:rPr>
        <w:t xml:space="preserve"> (VG*)</w:t>
      </w:r>
    </w:p>
    <w:p w14:paraId="71853575" w14:textId="6724C630" w:rsidR="00935DFF" w:rsidRPr="00FB39F2" w:rsidRDefault="00935DFF" w:rsidP="00935DFF">
      <w:pPr>
        <w:jc w:val="center"/>
        <w:rPr>
          <w:sz w:val="24"/>
          <w:szCs w:val="24"/>
        </w:rPr>
      </w:pPr>
      <w:bookmarkStart w:id="0" w:name="_Hlk51408536"/>
      <w:r w:rsidRPr="00FB39F2">
        <w:rPr>
          <w:b/>
          <w:sz w:val="28"/>
          <w:szCs w:val="28"/>
        </w:rPr>
        <w:t>Creamy Garlic and Stilton Mushrooms</w:t>
      </w:r>
      <w:r w:rsidRPr="00FB39F2">
        <w:rPr>
          <w:sz w:val="24"/>
          <w:szCs w:val="24"/>
        </w:rPr>
        <w:t xml:space="preserve"> on garlic bread</w:t>
      </w:r>
      <w:r w:rsidR="00DB1AEE" w:rsidRPr="00FB39F2">
        <w:rPr>
          <w:sz w:val="24"/>
          <w:szCs w:val="24"/>
        </w:rPr>
        <w:t xml:space="preserve"> w/</w:t>
      </w:r>
      <w:r w:rsidRPr="00FB39F2">
        <w:rPr>
          <w:sz w:val="24"/>
          <w:szCs w:val="24"/>
        </w:rPr>
        <w:t>salad - £</w:t>
      </w:r>
      <w:r w:rsidR="00343E18">
        <w:rPr>
          <w:sz w:val="24"/>
          <w:szCs w:val="24"/>
        </w:rPr>
        <w:t>7.45</w:t>
      </w:r>
      <w:r w:rsidRPr="00FB39F2">
        <w:rPr>
          <w:sz w:val="24"/>
          <w:szCs w:val="24"/>
        </w:rPr>
        <w:t>(V)</w:t>
      </w:r>
      <w:r w:rsidR="002B643A" w:rsidRPr="00FB39F2">
        <w:rPr>
          <w:sz w:val="24"/>
          <w:szCs w:val="24"/>
        </w:rPr>
        <w:t>(VG*)</w:t>
      </w:r>
    </w:p>
    <w:p w14:paraId="1E60BDA5" w14:textId="1C2EEB70" w:rsidR="00D0486F" w:rsidRPr="00FB39F2" w:rsidRDefault="00D0486F" w:rsidP="00D0486F">
      <w:pPr>
        <w:jc w:val="center"/>
        <w:rPr>
          <w:sz w:val="24"/>
          <w:szCs w:val="24"/>
        </w:rPr>
      </w:pPr>
      <w:r w:rsidRPr="00FB39F2">
        <w:rPr>
          <w:b/>
          <w:bCs/>
          <w:sz w:val="28"/>
          <w:szCs w:val="28"/>
        </w:rPr>
        <w:t>Salt n Pepper Chicken wings</w:t>
      </w:r>
      <w:r w:rsidRPr="00FB39F2">
        <w:rPr>
          <w:b/>
          <w:bCs/>
          <w:sz w:val="24"/>
          <w:szCs w:val="24"/>
        </w:rPr>
        <w:t xml:space="preserve"> </w:t>
      </w:r>
      <w:r w:rsidRPr="00FB39F2">
        <w:rPr>
          <w:sz w:val="24"/>
          <w:szCs w:val="24"/>
        </w:rPr>
        <w:t>with garlic and lemon mayonnaise - £</w:t>
      </w:r>
      <w:r w:rsidR="00343E18">
        <w:rPr>
          <w:sz w:val="24"/>
          <w:szCs w:val="24"/>
        </w:rPr>
        <w:t>7.45</w:t>
      </w:r>
      <w:r w:rsidRPr="00FB39F2">
        <w:rPr>
          <w:sz w:val="24"/>
          <w:szCs w:val="24"/>
        </w:rPr>
        <w:t>(GF)</w:t>
      </w:r>
    </w:p>
    <w:p w14:paraId="00582B67" w14:textId="73B0F96E" w:rsidR="002B643A" w:rsidRPr="00FB39F2" w:rsidRDefault="00004E60" w:rsidP="002B643A">
      <w:pPr>
        <w:jc w:val="center"/>
        <w:rPr>
          <w:sz w:val="24"/>
          <w:szCs w:val="24"/>
        </w:rPr>
      </w:pPr>
      <w:r w:rsidRPr="00FB39F2">
        <w:rPr>
          <w:b/>
          <w:sz w:val="28"/>
          <w:szCs w:val="28"/>
        </w:rPr>
        <w:t xml:space="preserve">Halloumi </w:t>
      </w:r>
      <w:r w:rsidR="00CB08FE">
        <w:rPr>
          <w:b/>
          <w:sz w:val="28"/>
          <w:szCs w:val="28"/>
        </w:rPr>
        <w:t xml:space="preserve">and Feta Salad </w:t>
      </w:r>
      <w:r w:rsidR="002B643A" w:rsidRPr="00FB39F2">
        <w:rPr>
          <w:sz w:val="24"/>
          <w:szCs w:val="24"/>
        </w:rPr>
        <w:t>fried halloumi cheese</w:t>
      </w:r>
      <w:r w:rsidR="00CB08FE">
        <w:rPr>
          <w:sz w:val="24"/>
          <w:szCs w:val="24"/>
        </w:rPr>
        <w:t xml:space="preserve">, fresh feta with </w:t>
      </w:r>
      <w:r w:rsidR="00FB39F2">
        <w:rPr>
          <w:sz w:val="24"/>
          <w:szCs w:val="24"/>
        </w:rPr>
        <w:t>fresh</w:t>
      </w:r>
      <w:r w:rsidR="002B643A" w:rsidRPr="00FB39F2">
        <w:rPr>
          <w:sz w:val="24"/>
          <w:szCs w:val="24"/>
        </w:rPr>
        <w:t xml:space="preserve"> beetroot &amp; olive salad £6.</w:t>
      </w:r>
      <w:r w:rsidR="00CB08FE">
        <w:rPr>
          <w:sz w:val="24"/>
          <w:szCs w:val="24"/>
        </w:rPr>
        <w:t>9</w:t>
      </w:r>
      <w:r w:rsidR="002B643A" w:rsidRPr="00FB39F2">
        <w:rPr>
          <w:sz w:val="24"/>
          <w:szCs w:val="24"/>
        </w:rPr>
        <w:t xml:space="preserve">5(V)(GF*) </w:t>
      </w:r>
    </w:p>
    <w:p w14:paraId="5185B455" w14:textId="2D4ADA17" w:rsidR="00F773CF" w:rsidRDefault="0048703F" w:rsidP="00004E60">
      <w:pPr>
        <w:jc w:val="center"/>
        <w:rPr>
          <w:sz w:val="24"/>
          <w:szCs w:val="24"/>
        </w:rPr>
      </w:pPr>
      <w:r w:rsidRPr="00FB39F2">
        <w:rPr>
          <w:b/>
          <w:bCs/>
          <w:sz w:val="28"/>
          <w:szCs w:val="28"/>
        </w:rPr>
        <w:t>Thai Style King Prawns</w:t>
      </w:r>
      <w:r w:rsidRPr="00FB39F2">
        <w:rPr>
          <w:b/>
          <w:bCs/>
          <w:sz w:val="24"/>
          <w:szCs w:val="24"/>
        </w:rPr>
        <w:t xml:space="preserve"> </w:t>
      </w:r>
      <w:r w:rsidR="00F773CF" w:rsidRPr="00FB39F2">
        <w:rPr>
          <w:sz w:val="24"/>
          <w:szCs w:val="24"/>
        </w:rPr>
        <w:t xml:space="preserve">in our own </w:t>
      </w:r>
      <w:r w:rsidRPr="00FB39F2">
        <w:rPr>
          <w:sz w:val="24"/>
          <w:szCs w:val="24"/>
        </w:rPr>
        <w:t>sweet chilli</w:t>
      </w:r>
      <w:r w:rsidR="00F773CF" w:rsidRPr="00FB39F2">
        <w:rPr>
          <w:sz w:val="24"/>
          <w:szCs w:val="24"/>
        </w:rPr>
        <w:t xml:space="preserve"> sauce</w:t>
      </w:r>
      <w:r w:rsidR="002B643A" w:rsidRPr="00FB39F2">
        <w:rPr>
          <w:sz w:val="24"/>
          <w:szCs w:val="24"/>
        </w:rPr>
        <w:t xml:space="preserve"> on iceberg lettuce</w:t>
      </w:r>
      <w:r w:rsidR="00F773CF" w:rsidRPr="00FB39F2">
        <w:rPr>
          <w:sz w:val="24"/>
          <w:szCs w:val="24"/>
        </w:rPr>
        <w:t xml:space="preserve"> - </w:t>
      </w:r>
      <w:r w:rsidRPr="00FB39F2">
        <w:rPr>
          <w:sz w:val="24"/>
          <w:szCs w:val="24"/>
        </w:rPr>
        <w:t>£</w:t>
      </w:r>
      <w:r w:rsidR="00343E18">
        <w:rPr>
          <w:sz w:val="24"/>
          <w:szCs w:val="24"/>
        </w:rPr>
        <w:t>8</w:t>
      </w:r>
      <w:r w:rsidRPr="00FB39F2">
        <w:rPr>
          <w:sz w:val="24"/>
          <w:szCs w:val="24"/>
        </w:rPr>
        <w:t>.</w:t>
      </w:r>
      <w:r w:rsidR="00343E18">
        <w:rPr>
          <w:sz w:val="24"/>
          <w:szCs w:val="24"/>
        </w:rPr>
        <w:t>4</w:t>
      </w:r>
      <w:r w:rsidRPr="00FB39F2">
        <w:rPr>
          <w:sz w:val="24"/>
          <w:szCs w:val="24"/>
        </w:rPr>
        <w:t>5</w:t>
      </w:r>
      <w:r w:rsidR="002B643A" w:rsidRPr="00FB39F2">
        <w:rPr>
          <w:sz w:val="24"/>
          <w:szCs w:val="24"/>
        </w:rPr>
        <w:t>(GF)</w:t>
      </w:r>
    </w:p>
    <w:p w14:paraId="1163F747" w14:textId="77777777" w:rsidR="00FB39F2" w:rsidRPr="00FB39F2" w:rsidRDefault="00FB39F2" w:rsidP="00004E60">
      <w:pPr>
        <w:jc w:val="center"/>
        <w:rPr>
          <w:sz w:val="20"/>
          <w:szCs w:val="20"/>
        </w:rPr>
      </w:pPr>
    </w:p>
    <w:bookmarkEnd w:id="0"/>
    <w:p w14:paraId="43120ADA" w14:textId="77777777" w:rsidR="00416331" w:rsidRPr="00FB39F2" w:rsidRDefault="00416331" w:rsidP="00416331">
      <w:pPr>
        <w:jc w:val="center"/>
        <w:rPr>
          <w:b/>
          <w:sz w:val="32"/>
          <w:szCs w:val="32"/>
          <w:u w:val="single"/>
        </w:rPr>
      </w:pPr>
      <w:r w:rsidRPr="00FB39F2">
        <w:rPr>
          <w:b/>
          <w:sz w:val="32"/>
          <w:szCs w:val="32"/>
          <w:u w:val="single"/>
        </w:rPr>
        <w:t xml:space="preserve">Mains </w:t>
      </w:r>
    </w:p>
    <w:p w14:paraId="26371F8B" w14:textId="12D1210B" w:rsidR="00993FF1" w:rsidRPr="0048703F" w:rsidRDefault="00993FF1" w:rsidP="00993FF1">
      <w:pPr>
        <w:jc w:val="center"/>
        <w:rPr>
          <w:sz w:val="24"/>
          <w:szCs w:val="24"/>
        </w:rPr>
      </w:pPr>
      <w:r w:rsidRPr="00FB39F2">
        <w:rPr>
          <w:b/>
          <w:bCs/>
          <w:sz w:val="28"/>
          <w:szCs w:val="28"/>
        </w:rPr>
        <w:t>Minted Lamb Henry</w:t>
      </w:r>
      <w:r w:rsidRPr="0048703F">
        <w:rPr>
          <w:b/>
          <w:bCs/>
          <w:sz w:val="24"/>
          <w:szCs w:val="24"/>
        </w:rPr>
        <w:t xml:space="preserve"> </w:t>
      </w:r>
      <w:r w:rsidRPr="0048703F">
        <w:rPr>
          <w:sz w:val="24"/>
          <w:szCs w:val="24"/>
        </w:rPr>
        <w:t>in a rich</w:t>
      </w:r>
      <w:r w:rsidR="00641C87" w:rsidRPr="0048703F">
        <w:rPr>
          <w:sz w:val="24"/>
          <w:szCs w:val="24"/>
        </w:rPr>
        <w:t xml:space="preserve"> </w:t>
      </w:r>
      <w:r w:rsidRPr="0048703F">
        <w:rPr>
          <w:sz w:val="24"/>
          <w:szCs w:val="24"/>
        </w:rPr>
        <w:t>gravy, with creamy mash and steamed veg</w:t>
      </w:r>
      <w:r w:rsidRPr="0048703F">
        <w:rPr>
          <w:b/>
          <w:bCs/>
          <w:sz w:val="24"/>
          <w:szCs w:val="24"/>
        </w:rPr>
        <w:t xml:space="preserve"> </w:t>
      </w:r>
      <w:r w:rsidRPr="0048703F">
        <w:rPr>
          <w:sz w:val="24"/>
          <w:szCs w:val="24"/>
        </w:rPr>
        <w:t>-£1</w:t>
      </w:r>
      <w:r w:rsidR="00343E18">
        <w:rPr>
          <w:sz w:val="24"/>
          <w:szCs w:val="24"/>
        </w:rPr>
        <w:t>8</w:t>
      </w:r>
      <w:r w:rsidRPr="0048703F">
        <w:rPr>
          <w:sz w:val="24"/>
          <w:szCs w:val="24"/>
        </w:rPr>
        <w:t>.</w:t>
      </w:r>
      <w:r w:rsidR="002B643A">
        <w:rPr>
          <w:sz w:val="24"/>
          <w:szCs w:val="24"/>
        </w:rPr>
        <w:t>95</w:t>
      </w:r>
      <w:r w:rsidRPr="0048703F">
        <w:rPr>
          <w:sz w:val="24"/>
          <w:szCs w:val="24"/>
        </w:rPr>
        <w:t>(GF</w:t>
      </w:r>
      <w:r w:rsidR="00343E18">
        <w:rPr>
          <w:sz w:val="24"/>
          <w:szCs w:val="24"/>
        </w:rPr>
        <w:t>*</w:t>
      </w:r>
      <w:r w:rsidRPr="0048703F">
        <w:rPr>
          <w:sz w:val="24"/>
          <w:szCs w:val="24"/>
        </w:rPr>
        <w:t>)</w:t>
      </w:r>
    </w:p>
    <w:p w14:paraId="2BC1E2E0" w14:textId="4DD54F71" w:rsidR="00307AD2" w:rsidRPr="0048703F" w:rsidRDefault="00307AD2" w:rsidP="00307AD2">
      <w:pPr>
        <w:jc w:val="center"/>
        <w:rPr>
          <w:sz w:val="24"/>
          <w:szCs w:val="24"/>
        </w:rPr>
      </w:pPr>
      <w:r w:rsidRPr="00FB39F2">
        <w:rPr>
          <w:b/>
          <w:sz w:val="28"/>
          <w:szCs w:val="28"/>
        </w:rPr>
        <w:t>12oz Gammon Steak</w:t>
      </w:r>
      <w:r w:rsidRPr="0048703F">
        <w:rPr>
          <w:b/>
          <w:sz w:val="24"/>
          <w:szCs w:val="24"/>
        </w:rPr>
        <w:t xml:space="preserve"> </w:t>
      </w:r>
      <w:r w:rsidRPr="0048703F">
        <w:rPr>
          <w:sz w:val="24"/>
          <w:szCs w:val="24"/>
        </w:rPr>
        <w:t>Thick cut gammon, pan fried, served with chips, peas or salad and a choice of egg or pineapple - £1</w:t>
      </w:r>
      <w:r w:rsidR="00343E18">
        <w:rPr>
          <w:sz w:val="24"/>
          <w:szCs w:val="24"/>
        </w:rPr>
        <w:t>6</w:t>
      </w:r>
      <w:r w:rsidRPr="0048703F">
        <w:rPr>
          <w:sz w:val="24"/>
          <w:szCs w:val="24"/>
        </w:rPr>
        <w:t>.</w:t>
      </w:r>
      <w:r w:rsidR="002B643A">
        <w:rPr>
          <w:sz w:val="24"/>
          <w:szCs w:val="24"/>
        </w:rPr>
        <w:t>95</w:t>
      </w:r>
      <w:r w:rsidRPr="0048703F">
        <w:rPr>
          <w:sz w:val="24"/>
          <w:szCs w:val="24"/>
        </w:rPr>
        <w:t xml:space="preserve"> add an extra egg or pineapple for £1 (GF*)</w:t>
      </w:r>
    </w:p>
    <w:p w14:paraId="48297AE0" w14:textId="6B0B59A7" w:rsidR="00752435" w:rsidRPr="0048703F" w:rsidRDefault="00D45695" w:rsidP="00D45695">
      <w:pPr>
        <w:jc w:val="center"/>
        <w:rPr>
          <w:sz w:val="24"/>
          <w:szCs w:val="24"/>
        </w:rPr>
      </w:pPr>
      <w:r w:rsidRPr="00FB39F2">
        <w:rPr>
          <w:b/>
          <w:sz w:val="28"/>
          <w:szCs w:val="28"/>
        </w:rPr>
        <w:t>Steak and Ale Pie</w:t>
      </w:r>
      <w:r w:rsidRPr="0048703F">
        <w:rPr>
          <w:sz w:val="24"/>
          <w:szCs w:val="24"/>
        </w:rPr>
        <w:t xml:space="preserve"> with </w:t>
      </w:r>
      <w:r w:rsidR="0042163D" w:rsidRPr="0048703F">
        <w:rPr>
          <w:sz w:val="24"/>
          <w:szCs w:val="24"/>
        </w:rPr>
        <w:t xml:space="preserve">a </w:t>
      </w:r>
      <w:r w:rsidR="00BE19C0" w:rsidRPr="0048703F">
        <w:rPr>
          <w:sz w:val="24"/>
          <w:szCs w:val="24"/>
        </w:rPr>
        <w:t>p</w:t>
      </w:r>
      <w:r w:rsidR="0042163D" w:rsidRPr="0048703F">
        <w:rPr>
          <w:sz w:val="24"/>
          <w:szCs w:val="24"/>
        </w:rPr>
        <w:t xml:space="preserve">uff </w:t>
      </w:r>
      <w:r w:rsidR="00BE19C0" w:rsidRPr="0048703F">
        <w:rPr>
          <w:sz w:val="24"/>
          <w:szCs w:val="24"/>
        </w:rPr>
        <w:t>p</w:t>
      </w:r>
      <w:r w:rsidR="0042163D" w:rsidRPr="0048703F">
        <w:rPr>
          <w:sz w:val="24"/>
          <w:szCs w:val="24"/>
        </w:rPr>
        <w:t xml:space="preserve">astry lid </w:t>
      </w:r>
      <w:r w:rsidR="00BE19C0" w:rsidRPr="0048703F">
        <w:rPr>
          <w:sz w:val="24"/>
          <w:szCs w:val="24"/>
        </w:rPr>
        <w:t>s</w:t>
      </w:r>
      <w:r w:rsidR="0042163D" w:rsidRPr="0048703F">
        <w:rPr>
          <w:sz w:val="24"/>
          <w:szCs w:val="24"/>
        </w:rPr>
        <w:t>erved with</w:t>
      </w:r>
      <w:r w:rsidR="00641C87" w:rsidRPr="0048703F">
        <w:rPr>
          <w:sz w:val="24"/>
          <w:szCs w:val="24"/>
        </w:rPr>
        <w:t xml:space="preserve"> </w:t>
      </w:r>
      <w:r w:rsidR="0042163D" w:rsidRPr="0048703F">
        <w:rPr>
          <w:sz w:val="24"/>
          <w:szCs w:val="24"/>
        </w:rPr>
        <w:t>ch</w:t>
      </w:r>
      <w:r w:rsidR="00752435" w:rsidRPr="0048703F">
        <w:rPr>
          <w:sz w:val="24"/>
          <w:szCs w:val="24"/>
        </w:rPr>
        <w:t>ips</w:t>
      </w:r>
      <w:r w:rsidR="0042163D" w:rsidRPr="0048703F">
        <w:rPr>
          <w:sz w:val="24"/>
          <w:szCs w:val="24"/>
        </w:rPr>
        <w:t xml:space="preserve"> and garden peas</w:t>
      </w:r>
      <w:r w:rsidR="00A72E44">
        <w:rPr>
          <w:sz w:val="24"/>
          <w:szCs w:val="24"/>
        </w:rPr>
        <w:t xml:space="preserve"> or veg</w:t>
      </w:r>
      <w:r w:rsidR="002D0ED2" w:rsidRPr="0048703F">
        <w:rPr>
          <w:sz w:val="24"/>
          <w:szCs w:val="24"/>
        </w:rPr>
        <w:t xml:space="preserve"> - </w:t>
      </w:r>
      <w:r w:rsidRPr="0048703F">
        <w:rPr>
          <w:sz w:val="24"/>
          <w:szCs w:val="24"/>
        </w:rPr>
        <w:t>£1</w:t>
      </w:r>
      <w:r w:rsidR="00343E18">
        <w:rPr>
          <w:sz w:val="24"/>
          <w:szCs w:val="24"/>
        </w:rPr>
        <w:t>5</w:t>
      </w:r>
      <w:r w:rsidR="002B643A">
        <w:rPr>
          <w:sz w:val="24"/>
          <w:szCs w:val="24"/>
        </w:rPr>
        <w:t>.95</w:t>
      </w:r>
      <w:r w:rsidRPr="0048703F">
        <w:rPr>
          <w:sz w:val="24"/>
          <w:szCs w:val="24"/>
        </w:rPr>
        <w:t xml:space="preserve"> </w:t>
      </w:r>
    </w:p>
    <w:p w14:paraId="7A5BB27F" w14:textId="6BB2031C" w:rsidR="00D45695" w:rsidRPr="0048703F" w:rsidRDefault="00D45695" w:rsidP="00D45695">
      <w:pPr>
        <w:jc w:val="center"/>
        <w:rPr>
          <w:sz w:val="24"/>
          <w:szCs w:val="24"/>
        </w:rPr>
      </w:pPr>
      <w:r w:rsidRPr="00FB39F2">
        <w:rPr>
          <w:b/>
          <w:sz w:val="28"/>
          <w:szCs w:val="28"/>
        </w:rPr>
        <w:t>Cumberland Sausage</w:t>
      </w:r>
      <w:r w:rsidRPr="0048703F">
        <w:rPr>
          <w:b/>
          <w:sz w:val="24"/>
          <w:szCs w:val="24"/>
        </w:rPr>
        <w:t xml:space="preserve"> </w:t>
      </w:r>
      <w:r w:rsidR="005A0C31" w:rsidRPr="0048703F">
        <w:rPr>
          <w:sz w:val="24"/>
          <w:szCs w:val="24"/>
        </w:rPr>
        <w:t>R B Woodall’s of Waberthwaite local sausage served with creamy m</w:t>
      </w:r>
      <w:r w:rsidRPr="0048703F">
        <w:rPr>
          <w:sz w:val="24"/>
          <w:szCs w:val="24"/>
        </w:rPr>
        <w:t>ash, rich on</w:t>
      </w:r>
      <w:r w:rsidR="005A0C31" w:rsidRPr="0048703F">
        <w:rPr>
          <w:sz w:val="24"/>
          <w:szCs w:val="24"/>
        </w:rPr>
        <w:t>ion</w:t>
      </w:r>
      <w:r w:rsidR="00641C87" w:rsidRPr="0048703F">
        <w:rPr>
          <w:sz w:val="24"/>
          <w:szCs w:val="24"/>
        </w:rPr>
        <w:t xml:space="preserve"> and Cumberland sauce</w:t>
      </w:r>
      <w:r w:rsidR="005A0C31" w:rsidRPr="0048703F">
        <w:rPr>
          <w:sz w:val="24"/>
          <w:szCs w:val="24"/>
        </w:rPr>
        <w:t xml:space="preserve"> gravy and </w:t>
      </w:r>
      <w:r w:rsidR="00641C87" w:rsidRPr="0048703F">
        <w:rPr>
          <w:sz w:val="24"/>
          <w:szCs w:val="24"/>
        </w:rPr>
        <w:t xml:space="preserve">topped with </w:t>
      </w:r>
      <w:r w:rsidR="00BE19C0" w:rsidRPr="0048703F">
        <w:rPr>
          <w:sz w:val="24"/>
          <w:szCs w:val="24"/>
        </w:rPr>
        <w:t>steamed cabbage</w:t>
      </w:r>
      <w:r w:rsidR="002D0ED2" w:rsidRPr="0048703F">
        <w:rPr>
          <w:sz w:val="24"/>
          <w:szCs w:val="24"/>
        </w:rPr>
        <w:t xml:space="preserve"> - </w:t>
      </w:r>
      <w:r w:rsidR="005A0C31" w:rsidRPr="0048703F">
        <w:rPr>
          <w:sz w:val="24"/>
          <w:szCs w:val="24"/>
        </w:rPr>
        <w:t>£</w:t>
      </w:r>
      <w:r w:rsidR="006C1B71" w:rsidRPr="0048703F">
        <w:rPr>
          <w:sz w:val="24"/>
          <w:szCs w:val="24"/>
        </w:rPr>
        <w:t>1</w:t>
      </w:r>
      <w:r w:rsidR="00343E18">
        <w:rPr>
          <w:sz w:val="24"/>
          <w:szCs w:val="24"/>
        </w:rPr>
        <w:t>3</w:t>
      </w:r>
      <w:r w:rsidR="00B549FC" w:rsidRPr="0048703F">
        <w:rPr>
          <w:sz w:val="24"/>
          <w:szCs w:val="24"/>
        </w:rPr>
        <w:t>.</w:t>
      </w:r>
      <w:r w:rsidR="001D49BC">
        <w:rPr>
          <w:sz w:val="24"/>
          <w:szCs w:val="24"/>
        </w:rPr>
        <w:t>9</w:t>
      </w:r>
      <w:r w:rsidR="00A72E44">
        <w:rPr>
          <w:sz w:val="24"/>
          <w:szCs w:val="24"/>
        </w:rPr>
        <w:t>5</w:t>
      </w:r>
    </w:p>
    <w:p w14:paraId="2ADBAB26" w14:textId="30D99237" w:rsidR="00852C69" w:rsidRPr="0048703F" w:rsidRDefault="00852C69" w:rsidP="00852C69">
      <w:pPr>
        <w:jc w:val="center"/>
        <w:rPr>
          <w:sz w:val="24"/>
          <w:szCs w:val="24"/>
        </w:rPr>
      </w:pPr>
      <w:bookmarkStart w:id="1" w:name="_Hlk50231541"/>
      <w:r w:rsidRPr="00FB39F2">
        <w:rPr>
          <w:b/>
          <w:sz w:val="28"/>
          <w:szCs w:val="28"/>
        </w:rPr>
        <w:t>Cheese and Onion Pie</w:t>
      </w:r>
      <w:r w:rsidRPr="0048703F">
        <w:rPr>
          <w:b/>
          <w:sz w:val="24"/>
          <w:szCs w:val="24"/>
        </w:rPr>
        <w:t xml:space="preserve"> </w:t>
      </w:r>
      <w:r w:rsidRPr="0048703F">
        <w:rPr>
          <w:sz w:val="24"/>
          <w:szCs w:val="24"/>
        </w:rPr>
        <w:t>double crust pie</w:t>
      </w:r>
      <w:r w:rsidRPr="0048703F">
        <w:rPr>
          <w:b/>
          <w:sz w:val="24"/>
          <w:szCs w:val="24"/>
        </w:rPr>
        <w:t xml:space="preserve"> </w:t>
      </w:r>
      <w:r w:rsidRPr="0048703F">
        <w:rPr>
          <w:sz w:val="24"/>
          <w:szCs w:val="24"/>
        </w:rPr>
        <w:t>served with chips and veg</w:t>
      </w:r>
      <w:r w:rsidR="00641C87" w:rsidRPr="0048703F">
        <w:rPr>
          <w:sz w:val="24"/>
          <w:szCs w:val="24"/>
        </w:rPr>
        <w:t xml:space="preserve"> or peas</w:t>
      </w:r>
      <w:r w:rsidRPr="0048703F">
        <w:rPr>
          <w:sz w:val="24"/>
          <w:szCs w:val="24"/>
        </w:rPr>
        <w:t xml:space="preserve"> - £</w:t>
      </w:r>
      <w:r w:rsidR="00C95309">
        <w:rPr>
          <w:sz w:val="24"/>
          <w:szCs w:val="24"/>
        </w:rPr>
        <w:t>1</w:t>
      </w:r>
      <w:r w:rsidR="00343E18">
        <w:rPr>
          <w:sz w:val="24"/>
          <w:szCs w:val="24"/>
        </w:rPr>
        <w:t>5</w:t>
      </w:r>
      <w:r w:rsidR="00C95309">
        <w:rPr>
          <w:sz w:val="24"/>
          <w:szCs w:val="24"/>
        </w:rPr>
        <w:t>.95</w:t>
      </w:r>
      <w:r w:rsidRPr="0048703F">
        <w:rPr>
          <w:sz w:val="24"/>
          <w:szCs w:val="24"/>
        </w:rPr>
        <w:t>(V)</w:t>
      </w:r>
    </w:p>
    <w:bookmarkEnd w:id="1"/>
    <w:p w14:paraId="484191C4" w14:textId="1955FCD4" w:rsidR="006569D2" w:rsidRPr="00A72E44" w:rsidRDefault="006569D2" w:rsidP="006569D2">
      <w:pPr>
        <w:jc w:val="center"/>
        <w:rPr>
          <w:sz w:val="24"/>
          <w:szCs w:val="24"/>
        </w:rPr>
      </w:pPr>
      <w:r w:rsidRPr="00FB39F2">
        <w:rPr>
          <w:b/>
          <w:bCs/>
          <w:sz w:val="28"/>
          <w:szCs w:val="28"/>
        </w:rPr>
        <w:t>Chunky Steak Chilli</w:t>
      </w:r>
      <w:r w:rsidRPr="0048703F">
        <w:rPr>
          <w:b/>
          <w:bCs/>
          <w:sz w:val="24"/>
          <w:szCs w:val="24"/>
        </w:rPr>
        <w:t xml:space="preserve"> </w:t>
      </w:r>
      <w:r w:rsidRPr="0048703F">
        <w:rPr>
          <w:sz w:val="24"/>
          <w:szCs w:val="24"/>
        </w:rPr>
        <w:t>cooked in a thick sauce using 4 types of chilli and a little chocolate, served with rice or chips - £1</w:t>
      </w:r>
      <w:r w:rsidR="00343E18">
        <w:rPr>
          <w:sz w:val="24"/>
          <w:szCs w:val="24"/>
        </w:rPr>
        <w:t>5</w:t>
      </w:r>
      <w:r w:rsidR="00A72E44">
        <w:rPr>
          <w:sz w:val="24"/>
          <w:szCs w:val="24"/>
        </w:rPr>
        <w:t>.95</w:t>
      </w:r>
      <w:r w:rsidRPr="0048703F">
        <w:rPr>
          <w:sz w:val="24"/>
          <w:szCs w:val="24"/>
        </w:rPr>
        <w:t>(GF*)</w:t>
      </w:r>
      <w:r w:rsidR="00A72E44">
        <w:rPr>
          <w:sz w:val="24"/>
          <w:szCs w:val="24"/>
        </w:rPr>
        <w:t xml:space="preserve"> </w:t>
      </w:r>
      <w:r w:rsidR="00A72E44" w:rsidRPr="00A72E44">
        <w:rPr>
          <w:b/>
          <w:bCs/>
          <w:sz w:val="24"/>
          <w:szCs w:val="24"/>
        </w:rPr>
        <w:t>5 Bean</w:t>
      </w:r>
      <w:r w:rsidR="00A72E44">
        <w:rPr>
          <w:sz w:val="24"/>
          <w:szCs w:val="24"/>
        </w:rPr>
        <w:t xml:space="preserve"> </w:t>
      </w:r>
      <w:r w:rsidR="00A72E44">
        <w:rPr>
          <w:b/>
          <w:bCs/>
          <w:sz w:val="24"/>
          <w:szCs w:val="24"/>
        </w:rPr>
        <w:t xml:space="preserve">Vegan Chilli </w:t>
      </w:r>
      <w:r w:rsidR="00A72E44" w:rsidRPr="00A72E44">
        <w:rPr>
          <w:sz w:val="24"/>
          <w:szCs w:val="24"/>
        </w:rPr>
        <w:t>- £1</w:t>
      </w:r>
      <w:r w:rsidR="00343E18">
        <w:rPr>
          <w:sz w:val="24"/>
          <w:szCs w:val="24"/>
        </w:rPr>
        <w:t>2</w:t>
      </w:r>
      <w:r w:rsidR="00A72E44" w:rsidRPr="00A72E44">
        <w:rPr>
          <w:sz w:val="24"/>
          <w:szCs w:val="24"/>
        </w:rPr>
        <w:t>.95</w:t>
      </w:r>
      <w:r w:rsidR="00A72E44">
        <w:rPr>
          <w:sz w:val="24"/>
          <w:szCs w:val="24"/>
        </w:rPr>
        <w:t>(VG</w:t>
      </w:r>
      <w:proofErr w:type="gramStart"/>
      <w:r w:rsidR="00A72E44">
        <w:rPr>
          <w:sz w:val="24"/>
          <w:szCs w:val="24"/>
        </w:rPr>
        <w:t>*)</w:t>
      </w:r>
      <w:r w:rsidR="00343E18">
        <w:rPr>
          <w:sz w:val="24"/>
          <w:szCs w:val="24"/>
        </w:rPr>
        <w:t>(</w:t>
      </w:r>
      <w:proofErr w:type="gramEnd"/>
      <w:r w:rsidR="00343E18">
        <w:rPr>
          <w:sz w:val="24"/>
          <w:szCs w:val="24"/>
        </w:rPr>
        <w:t>GF*)</w:t>
      </w:r>
    </w:p>
    <w:p w14:paraId="1681F88D" w14:textId="3DC82332" w:rsidR="001533AE" w:rsidRPr="0048703F" w:rsidRDefault="001533AE" w:rsidP="00430EB5">
      <w:pPr>
        <w:jc w:val="center"/>
        <w:rPr>
          <w:sz w:val="24"/>
          <w:szCs w:val="24"/>
        </w:rPr>
      </w:pPr>
      <w:bookmarkStart w:id="2" w:name="_Hlk53920645"/>
      <w:r w:rsidRPr="00FB39F2">
        <w:rPr>
          <w:b/>
          <w:bCs/>
          <w:sz w:val="28"/>
          <w:szCs w:val="28"/>
        </w:rPr>
        <w:t>Wholetail Scampi and chips</w:t>
      </w:r>
      <w:r w:rsidRPr="0048703F">
        <w:rPr>
          <w:b/>
          <w:bCs/>
          <w:sz w:val="24"/>
          <w:szCs w:val="24"/>
        </w:rPr>
        <w:t xml:space="preserve"> </w:t>
      </w:r>
      <w:r w:rsidR="00641C87" w:rsidRPr="0048703F">
        <w:rPr>
          <w:sz w:val="24"/>
          <w:szCs w:val="24"/>
        </w:rPr>
        <w:t>w</w:t>
      </w:r>
      <w:r w:rsidRPr="0048703F">
        <w:rPr>
          <w:sz w:val="24"/>
          <w:szCs w:val="24"/>
        </w:rPr>
        <w:t>ith peas or salad - £1</w:t>
      </w:r>
      <w:r w:rsidR="00343E18">
        <w:rPr>
          <w:sz w:val="24"/>
          <w:szCs w:val="24"/>
        </w:rPr>
        <w:t>3</w:t>
      </w:r>
      <w:r w:rsidRPr="0048703F">
        <w:rPr>
          <w:sz w:val="24"/>
          <w:szCs w:val="24"/>
        </w:rPr>
        <w:t>.</w:t>
      </w:r>
      <w:r w:rsidR="00D40D1E">
        <w:rPr>
          <w:sz w:val="24"/>
          <w:szCs w:val="24"/>
        </w:rPr>
        <w:t>9</w:t>
      </w:r>
      <w:r w:rsidR="00A72E44">
        <w:rPr>
          <w:sz w:val="24"/>
          <w:szCs w:val="24"/>
        </w:rPr>
        <w:t>5</w:t>
      </w:r>
    </w:p>
    <w:p w14:paraId="132905BA" w14:textId="77777777" w:rsidR="00D01222" w:rsidRDefault="00D01222" w:rsidP="003A5393">
      <w:pPr>
        <w:jc w:val="center"/>
        <w:rPr>
          <w:sz w:val="24"/>
          <w:szCs w:val="24"/>
        </w:rPr>
      </w:pPr>
      <w:r w:rsidRPr="00FB39F2">
        <w:rPr>
          <w:b/>
          <w:bCs/>
          <w:sz w:val="28"/>
          <w:szCs w:val="28"/>
        </w:rPr>
        <w:t>Steak of the day</w:t>
      </w:r>
      <w:r w:rsidR="00DB3903" w:rsidRPr="00FB39F2">
        <w:rPr>
          <w:b/>
          <w:bCs/>
          <w:sz w:val="28"/>
          <w:szCs w:val="28"/>
        </w:rPr>
        <w:t>/Curry of the day</w:t>
      </w:r>
      <w:r w:rsidR="00397A36">
        <w:rPr>
          <w:b/>
          <w:bCs/>
          <w:sz w:val="28"/>
          <w:szCs w:val="28"/>
        </w:rPr>
        <w:t>/Fish dishes</w:t>
      </w:r>
      <w:r w:rsidRPr="00FB39F2">
        <w:rPr>
          <w:b/>
          <w:bCs/>
          <w:sz w:val="24"/>
          <w:szCs w:val="24"/>
        </w:rPr>
        <w:t xml:space="preserve"> – </w:t>
      </w:r>
      <w:r w:rsidRPr="00FB39F2">
        <w:rPr>
          <w:sz w:val="24"/>
          <w:szCs w:val="24"/>
        </w:rPr>
        <w:t xml:space="preserve">Please see </w:t>
      </w:r>
      <w:r w:rsidR="00DB3903" w:rsidRPr="00FB39F2">
        <w:rPr>
          <w:sz w:val="24"/>
          <w:szCs w:val="24"/>
        </w:rPr>
        <w:t>specials board</w:t>
      </w:r>
      <w:r w:rsidR="00FB39F2">
        <w:rPr>
          <w:sz w:val="24"/>
          <w:szCs w:val="24"/>
        </w:rPr>
        <w:t xml:space="preserve"> (VG</w:t>
      </w:r>
      <w:proofErr w:type="gramStart"/>
      <w:r w:rsidR="00FB39F2">
        <w:rPr>
          <w:sz w:val="24"/>
          <w:szCs w:val="24"/>
        </w:rPr>
        <w:t>*)(</w:t>
      </w:r>
      <w:proofErr w:type="gramEnd"/>
      <w:r w:rsidR="00FB39F2">
        <w:rPr>
          <w:sz w:val="24"/>
          <w:szCs w:val="24"/>
        </w:rPr>
        <w:t>GF*)</w:t>
      </w:r>
    </w:p>
    <w:p w14:paraId="27CD7582" w14:textId="77777777" w:rsidR="00FB39F2" w:rsidRPr="00FB39F2" w:rsidRDefault="00FB39F2" w:rsidP="003A5393">
      <w:pPr>
        <w:jc w:val="center"/>
        <w:rPr>
          <w:sz w:val="24"/>
          <w:szCs w:val="24"/>
        </w:rPr>
      </w:pPr>
    </w:p>
    <w:p w14:paraId="1021B3E7" w14:textId="77777777" w:rsidR="001050FF" w:rsidRDefault="009F6AF7" w:rsidP="001050FF">
      <w:pPr>
        <w:jc w:val="center"/>
        <w:rPr>
          <w:b/>
          <w:sz w:val="24"/>
          <w:szCs w:val="24"/>
          <w:u w:val="single"/>
        </w:rPr>
      </w:pPr>
      <w:bookmarkStart w:id="3" w:name="_Hlk67325327"/>
      <w:bookmarkEnd w:id="2"/>
      <w:r w:rsidRPr="008B5C55">
        <w:rPr>
          <w:b/>
          <w:sz w:val="24"/>
          <w:szCs w:val="24"/>
        </w:rPr>
        <w:t>V)</w:t>
      </w:r>
      <w:r>
        <w:rPr>
          <w:b/>
          <w:sz w:val="24"/>
          <w:szCs w:val="24"/>
        </w:rPr>
        <w:t xml:space="preserve"> =</w:t>
      </w:r>
      <w:r w:rsidRPr="008B5C55">
        <w:rPr>
          <w:b/>
          <w:sz w:val="24"/>
          <w:szCs w:val="24"/>
        </w:rPr>
        <w:t xml:space="preserve"> Vegetarian</w:t>
      </w:r>
      <w:r>
        <w:rPr>
          <w:b/>
          <w:sz w:val="24"/>
          <w:szCs w:val="24"/>
        </w:rPr>
        <w:t>,</w:t>
      </w:r>
      <w:r w:rsidRPr="008B5C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(GF) = Gluten Free, (GF*) = Gluten Free Option(N) = Nuts, (VG*) =vegan option</w:t>
      </w:r>
      <w:r w:rsidR="001050FF">
        <w:rPr>
          <w:b/>
          <w:sz w:val="24"/>
          <w:szCs w:val="24"/>
        </w:rPr>
        <w:t xml:space="preserve">. </w:t>
      </w:r>
      <w:r w:rsidR="001050FF" w:rsidRPr="00706BB7">
        <w:rPr>
          <w:b/>
          <w:sz w:val="24"/>
          <w:szCs w:val="24"/>
          <w:u w:val="single"/>
        </w:rPr>
        <w:t>Please inform staff when Gluten Free</w:t>
      </w:r>
      <w:r w:rsidR="00FB39F2">
        <w:rPr>
          <w:b/>
          <w:sz w:val="24"/>
          <w:szCs w:val="24"/>
          <w:u w:val="single"/>
        </w:rPr>
        <w:t>/Vegan</w:t>
      </w:r>
      <w:r w:rsidR="001050FF" w:rsidRPr="00706BB7">
        <w:rPr>
          <w:b/>
          <w:sz w:val="24"/>
          <w:szCs w:val="24"/>
          <w:u w:val="single"/>
        </w:rPr>
        <w:t xml:space="preserve"> Option is required!! </w:t>
      </w:r>
    </w:p>
    <w:p w14:paraId="77FF56D1" w14:textId="77777777" w:rsidR="00361BC8" w:rsidRPr="009978D6" w:rsidRDefault="00361BC8" w:rsidP="00361BC8">
      <w:pPr>
        <w:jc w:val="center"/>
        <w:rPr>
          <w:b/>
          <w:bCs/>
          <w:u w:val="single"/>
        </w:rPr>
      </w:pPr>
      <w:bookmarkStart w:id="4" w:name="_Hlk71209288"/>
      <w:r w:rsidRPr="009978D6">
        <w:rPr>
          <w:b/>
          <w:bCs/>
          <w:u w:val="single"/>
        </w:rPr>
        <w:t xml:space="preserve">All 14 allergens are used throughout our kitchen and </w:t>
      </w:r>
    </w:p>
    <w:p w14:paraId="19B28F15" w14:textId="77777777" w:rsidR="00361BC8" w:rsidRPr="009978D6" w:rsidRDefault="00361BC8" w:rsidP="00361BC8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>may be present at all stages of cooking and serving.</w:t>
      </w:r>
      <w:bookmarkEnd w:id="4"/>
    </w:p>
    <w:p w14:paraId="7227D58B" w14:textId="77777777" w:rsidR="00361BC8" w:rsidRDefault="00361BC8" w:rsidP="001050FF">
      <w:pPr>
        <w:jc w:val="center"/>
        <w:rPr>
          <w:b/>
          <w:sz w:val="24"/>
          <w:szCs w:val="24"/>
          <w:u w:val="single"/>
        </w:rPr>
      </w:pPr>
    </w:p>
    <w:bookmarkEnd w:id="3"/>
    <w:p w14:paraId="7D38292F" w14:textId="77777777" w:rsidR="00D01222" w:rsidRDefault="00D01222" w:rsidP="00D01222">
      <w:pPr>
        <w:jc w:val="center"/>
        <w:rPr>
          <w:b/>
          <w:sz w:val="72"/>
          <w:szCs w:val="72"/>
          <w:u w:val="single"/>
        </w:rPr>
      </w:pPr>
      <w:r w:rsidRPr="00E9619B">
        <w:rPr>
          <w:b/>
          <w:sz w:val="72"/>
          <w:szCs w:val="72"/>
          <w:u w:val="single"/>
        </w:rPr>
        <w:lastRenderedPageBreak/>
        <w:t>The Boot Inn</w:t>
      </w:r>
    </w:p>
    <w:p w14:paraId="6E90DB4B" w14:textId="77777777" w:rsidR="00361BC8" w:rsidRDefault="00361BC8" w:rsidP="00D01222">
      <w:pPr>
        <w:jc w:val="center"/>
        <w:rPr>
          <w:b/>
          <w:sz w:val="20"/>
          <w:szCs w:val="20"/>
          <w:u w:val="single"/>
        </w:rPr>
      </w:pPr>
    </w:p>
    <w:p w14:paraId="4639C9C0" w14:textId="77777777" w:rsidR="00D01222" w:rsidRPr="00361BC8" w:rsidRDefault="00D01222" w:rsidP="00D01222">
      <w:pPr>
        <w:jc w:val="center"/>
        <w:rPr>
          <w:b/>
          <w:sz w:val="32"/>
          <w:szCs w:val="32"/>
          <w:u w:val="single"/>
        </w:rPr>
      </w:pPr>
      <w:r w:rsidRPr="00361BC8">
        <w:rPr>
          <w:b/>
          <w:sz w:val="32"/>
          <w:szCs w:val="32"/>
          <w:u w:val="single"/>
        </w:rPr>
        <w:t xml:space="preserve">Children’s Menu </w:t>
      </w:r>
    </w:p>
    <w:p w14:paraId="31FDAE2E" w14:textId="11EDF2E6" w:rsidR="00D01222" w:rsidRPr="00FB39F2" w:rsidRDefault="00D01222" w:rsidP="00D01222">
      <w:pPr>
        <w:jc w:val="center"/>
        <w:rPr>
          <w:sz w:val="24"/>
          <w:szCs w:val="24"/>
        </w:rPr>
      </w:pPr>
      <w:r w:rsidRPr="00FB39F2">
        <w:rPr>
          <w:sz w:val="24"/>
          <w:szCs w:val="24"/>
        </w:rPr>
        <w:t>All £5.</w:t>
      </w:r>
      <w:r w:rsidR="00343E18">
        <w:rPr>
          <w:sz w:val="24"/>
          <w:szCs w:val="24"/>
        </w:rPr>
        <w:t>95</w:t>
      </w:r>
      <w:r w:rsidRPr="00FB39F2">
        <w:rPr>
          <w:sz w:val="24"/>
          <w:szCs w:val="24"/>
        </w:rPr>
        <w:t xml:space="preserve"> served with peas or </w:t>
      </w:r>
      <w:proofErr w:type="gramStart"/>
      <w:r w:rsidRPr="00FB39F2">
        <w:rPr>
          <w:sz w:val="24"/>
          <w:szCs w:val="24"/>
        </w:rPr>
        <w:t>beans</w:t>
      </w:r>
      <w:r w:rsidR="00281BE4">
        <w:rPr>
          <w:sz w:val="24"/>
          <w:szCs w:val="24"/>
        </w:rPr>
        <w:t>(</w:t>
      </w:r>
      <w:proofErr w:type="gramEnd"/>
      <w:r w:rsidR="00281BE4">
        <w:rPr>
          <w:sz w:val="24"/>
          <w:szCs w:val="24"/>
        </w:rPr>
        <w:t>except for pasta!!)</w:t>
      </w:r>
      <w:r w:rsidRPr="00FB39F2">
        <w:rPr>
          <w:sz w:val="24"/>
          <w:szCs w:val="24"/>
        </w:rPr>
        <w:t xml:space="preserve"> </w:t>
      </w:r>
    </w:p>
    <w:p w14:paraId="6C0FF5F9" w14:textId="77777777" w:rsidR="00D01222" w:rsidRPr="00FB39F2" w:rsidRDefault="00D01222" w:rsidP="00D0122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  Cheese and Tomato pizza </w:t>
      </w:r>
      <w:r w:rsidRPr="00FB39F2">
        <w:rPr>
          <w:sz w:val="24"/>
          <w:szCs w:val="24"/>
        </w:rPr>
        <w:t>(V)</w:t>
      </w:r>
    </w:p>
    <w:p w14:paraId="3B5C3470" w14:textId="77777777" w:rsidR="00D01222" w:rsidRPr="00FB39F2" w:rsidRDefault="00D01222" w:rsidP="00D0122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Chicken Nuggets and fries </w:t>
      </w:r>
    </w:p>
    <w:p w14:paraId="5B548494" w14:textId="5054849B" w:rsidR="00D01222" w:rsidRPr="00FB39F2" w:rsidRDefault="00D01222" w:rsidP="00D01222">
      <w:pPr>
        <w:jc w:val="center"/>
        <w:rPr>
          <w:b/>
          <w:bCs/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  Sausages and</w:t>
      </w:r>
      <w:r w:rsidR="00343E18">
        <w:rPr>
          <w:b/>
          <w:bCs/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>Mash (gf option)</w:t>
      </w:r>
    </w:p>
    <w:p w14:paraId="546EFE14" w14:textId="24D503FC" w:rsidR="00361BC8" w:rsidRDefault="00361BC8" w:rsidP="00D01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Scampi </w:t>
      </w:r>
      <w:r w:rsidR="00343E18">
        <w:rPr>
          <w:b/>
          <w:bCs/>
          <w:sz w:val="24"/>
          <w:szCs w:val="24"/>
        </w:rPr>
        <w:t xml:space="preserve">/ Fish </w:t>
      </w:r>
      <w:r>
        <w:rPr>
          <w:b/>
          <w:bCs/>
          <w:sz w:val="24"/>
          <w:szCs w:val="24"/>
        </w:rPr>
        <w:t>and Chips</w:t>
      </w:r>
    </w:p>
    <w:p w14:paraId="411616B7" w14:textId="77777777" w:rsidR="00FB39F2" w:rsidRDefault="00FB39F2" w:rsidP="00D01222">
      <w:pPr>
        <w:jc w:val="center"/>
        <w:rPr>
          <w:b/>
          <w:bCs/>
          <w:sz w:val="24"/>
          <w:szCs w:val="24"/>
        </w:rPr>
      </w:pPr>
    </w:p>
    <w:p w14:paraId="07722EF8" w14:textId="77777777" w:rsidR="00FB39F2" w:rsidRPr="00DB1AEE" w:rsidRDefault="00FB39F2" w:rsidP="00FB39F2">
      <w:pPr>
        <w:jc w:val="center"/>
        <w:rPr>
          <w:b/>
          <w:bCs/>
          <w:sz w:val="32"/>
          <w:szCs w:val="32"/>
          <w:u w:val="single"/>
        </w:rPr>
      </w:pPr>
      <w:r w:rsidRPr="00DB1AEE">
        <w:rPr>
          <w:b/>
          <w:bCs/>
          <w:sz w:val="32"/>
          <w:szCs w:val="32"/>
          <w:u w:val="single"/>
        </w:rPr>
        <w:t>Desserts (all homemade)</w:t>
      </w:r>
    </w:p>
    <w:p w14:paraId="42809452" w14:textId="77777777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Sticky Toffee Pudding/Sticky Ginger Pudding</w:t>
      </w:r>
      <w:r w:rsidRPr="00FB39F2">
        <w:rPr>
          <w:sz w:val="24"/>
          <w:szCs w:val="24"/>
        </w:rPr>
        <w:t xml:space="preserve"> - £6.</w:t>
      </w:r>
      <w:r w:rsidR="00281BE4">
        <w:rPr>
          <w:sz w:val="24"/>
          <w:szCs w:val="24"/>
        </w:rPr>
        <w:t>45</w:t>
      </w:r>
      <w:r w:rsidRPr="00FB39F2">
        <w:rPr>
          <w:sz w:val="24"/>
          <w:szCs w:val="24"/>
        </w:rPr>
        <w:t xml:space="preserve"> (GF*)</w:t>
      </w:r>
    </w:p>
    <w:p w14:paraId="59C6D86B" w14:textId="77777777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Double Chocolate Pudding</w:t>
      </w:r>
      <w:r w:rsidRPr="00FB39F2">
        <w:rPr>
          <w:sz w:val="24"/>
          <w:szCs w:val="24"/>
        </w:rPr>
        <w:t xml:space="preserve"> - £6.</w:t>
      </w:r>
      <w:r w:rsidR="00281BE4">
        <w:rPr>
          <w:sz w:val="24"/>
          <w:szCs w:val="24"/>
        </w:rPr>
        <w:t>45</w:t>
      </w:r>
      <w:r w:rsidRPr="00FB39F2">
        <w:rPr>
          <w:sz w:val="24"/>
          <w:szCs w:val="24"/>
        </w:rPr>
        <w:t xml:space="preserve"> </w:t>
      </w:r>
    </w:p>
    <w:p w14:paraId="3C69576A" w14:textId="77777777" w:rsidR="00361BC8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Mixed English Lakes ice cream </w:t>
      </w:r>
      <w:r w:rsidRPr="00FB39F2">
        <w:rPr>
          <w:sz w:val="24"/>
          <w:szCs w:val="24"/>
        </w:rPr>
        <w:t>- £4.</w:t>
      </w:r>
      <w:r w:rsidR="00281BE4">
        <w:rPr>
          <w:sz w:val="24"/>
          <w:szCs w:val="24"/>
        </w:rPr>
        <w:t>50</w:t>
      </w:r>
      <w:r w:rsidRPr="00FB39F2">
        <w:rPr>
          <w:sz w:val="24"/>
          <w:szCs w:val="24"/>
        </w:rPr>
        <w:t xml:space="preserve">(GF) </w:t>
      </w:r>
      <w:r w:rsidR="00361BC8" w:rsidRPr="00361BC8">
        <w:rPr>
          <w:b/>
          <w:bCs/>
          <w:sz w:val="24"/>
          <w:szCs w:val="24"/>
        </w:rPr>
        <w:t>Mixed Vegan Ice-cream</w:t>
      </w:r>
      <w:r w:rsidR="00361BC8">
        <w:rPr>
          <w:sz w:val="24"/>
          <w:szCs w:val="24"/>
        </w:rPr>
        <w:t xml:space="preserve"> - £6.00 </w:t>
      </w:r>
    </w:p>
    <w:p w14:paraId="304B4F7B" w14:textId="62ED6789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>Mixed</w:t>
      </w:r>
      <w:r w:rsidRPr="00FB39F2">
        <w:rPr>
          <w:sz w:val="24"/>
          <w:szCs w:val="24"/>
        </w:rPr>
        <w:t xml:space="preserve"> </w:t>
      </w:r>
      <w:r w:rsidRPr="00FB39F2">
        <w:rPr>
          <w:b/>
          <w:bCs/>
          <w:sz w:val="24"/>
          <w:szCs w:val="24"/>
        </w:rPr>
        <w:t xml:space="preserve">Sorbet </w:t>
      </w:r>
      <w:r w:rsidRPr="00FB39F2">
        <w:rPr>
          <w:sz w:val="24"/>
          <w:szCs w:val="24"/>
        </w:rPr>
        <w:t>-£6.00(GF)</w:t>
      </w:r>
      <w:r w:rsidR="00343E18">
        <w:rPr>
          <w:sz w:val="24"/>
          <w:szCs w:val="24"/>
        </w:rPr>
        <w:t>(VG*)</w:t>
      </w:r>
    </w:p>
    <w:p w14:paraId="5434F095" w14:textId="77777777" w:rsidR="00FB39F2" w:rsidRPr="00FB39F2" w:rsidRDefault="00FB39F2" w:rsidP="00FB39F2">
      <w:pPr>
        <w:jc w:val="center"/>
        <w:rPr>
          <w:sz w:val="24"/>
          <w:szCs w:val="24"/>
        </w:rPr>
      </w:pPr>
      <w:r w:rsidRPr="00FB39F2">
        <w:rPr>
          <w:b/>
          <w:bCs/>
          <w:sz w:val="24"/>
          <w:szCs w:val="24"/>
        </w:rPr>
        <w:t xml:space="preserve">Lemon posset </w:t>
      </w:r>
      <w:r w:rsidRPr="00FB39F2">
        <w:rPr>
          <w:sz w:val="24"/>
          <w:szCs w:val="24"/>
        </w:rPr>
        <w:t>with shortbread and Lemon Sorbet - £6.</w:t>
      </w:r>
      <w:r w:rsidR="00281BE4">
        <w:rPr>
          <w:sz w:val="24"/>
          <w:szCs w:val="24"/>
        </w:rPr>
        <w:t>45</w:t>
      </w:r>
      <w:r w:rsidRPr="00FB39F2">
        <w:rPr>
          <w:sz w:val="24"/>
          <w:szCs w:val="24"/>
        </w:rPr>
        <w:t>(GF*)</w:t>
      </w:r>
    </w:p>
    <w:p w14:paraId="0DFE683D" w14:textId="5D6DFB4A" w:rsidR="00FB39F2" w:rsidRPr="00FB39F2" w:rsidRDefault="00FB39F2" w:rsidP="00FB39F2">
      <w:pPr>
        <w:jc w:val="center"/>
        <w:rPr>
          <w:sz w:val="24"/>
          <w:szCs w:val="24"/>
        </w:rPr>
      </w:pPr>
    </w:p>
    <w:p w14:paraId="73F1930C" w14:textId="77777777" w:rsidR="00FB39F2" w:rsidRDefault="00FB39F2" w:rsidP="00D01222">
      <w:pPr>
        <w:jc w:val="center"/>
        <w:rPr>
          <w:b/>
          <w:bCs/>
          <w:sz w:val="24"/>
          <w:szCs w:val="24"/>
        </w:rPr>
      </w:pPr>
    </w:p>
    <w:p w14:paraId="15A3179E" w14:textId="77777777" w:rsidR="0016123A" w:rsidRDefault="0016123A" w:rsidP="00D01222">
      <w:pPr>
        <w:jc w:val="center"/>
        <w:rPr>
          <w:b/>
          <w:bCs/>
          <w:sz w:val="32"/>
          <w:szCs w:val="32"/>
          <w:u w:val="single"/>
        </w:rPr>
      </w:pPr>
      <w:r w:rsidRPr="0016123A">
        <w:rPr>
          <w:b/>
          <w:bCs/>
          <w:sz w:val="32"/>
          <w:szCs w:val="32"/>
          <w:u w:val="single"/>
        </w:rPr>
        <w:t>Daily Specials</w:t>
      </w:r>
    </w:p>
    <w:p w14:paraId="2CCDBD60" w14:textId="77777777" w:rsidR="0016123A" w:rsidRPr="0016123A" w:rsidRDefault="0016123A" w:rsidP="00D01222">
      <w:pPr>
        <w:jc w:val="center"/>
        <w:rPr>
          <w:sz w:val="32"/>
          <w:szCs w:val="32"/>
        </w:rPr>
      </w:pPr>
      <w:r w:rsidRPr="0016123A">
        <w:rPr>
          <w:sz w:val="32"/>
          <w:szCs w:val="32"/>
        </w:rPr>
        <w:t>Please see our specials board for today</w:t>
      </w:r>
      <w:r>
        <w:rPr>
          <w:sz w:val="32"/>
          <w:szCs w:val="32"/>
        </w:rPr>
        <w:t>’</w:t>
      </w:r>
      <w:r w:rsidRPr="0016123A">
        <w:rPr>
          <w:sz w:val="32"/>
          <w:szCs w:val="32"/>
        </w:rPr>
        <w:t xml:space="preserve">s choice of </w:t>
      </w:r>
      <w:r>
        <w:rPr>
          <w:sz w:val="32"/>
          <w:szCs w:val="32"/>
        </w:rPr>
        <w:t>F</w:t>
      </w:r>
      <w:r w:rsidRPr="0016123A">
        <w:rPr>
          <w:sz w:val="32"/>
          <w:szCs w:val="32"/>
        </w:rPr>
        <w:t xml:space="preserve">resh </w:t>
      </w:r>
      <w:r>
        <w:rPr>
          <w:sz w:val="32"/>
          <w:szCs w:val="32"/>
        </w:rPr>
        <w:t>F</w:t>
      </w:r>
      <w:r w:rsidRPr="0016123A">
        <w:rPr>
          <w:sz w:val="32"/>
          <w:szCs w:val="32"/>
        </w:rPr>
        <w:t>ish</w:t>
      </w:r>
      <w:r>
        <w:rPr>
          <w:sz w:val="32"/>
          <w:szCs w:val="32"/>
        </w:rPr>
        <w:t xml:space="preserve"> dishes, Steak, Curry dishes, Vegan </w:t>
      </w:r>
      <w:proofErr w:type="gramStart"/>
      <w:r>
        <w:rPr>
          <w:sz w:val="32"/>
          <w:szCs w:val="32"/>
        </w:rPr>
        <w:t>dishes</w:t>
      </w:r>
      <w:proofErr w:type="gramEnd"/>
      <w:r>
        <w:rPr>
          <w:sz w:val="32"/>
          <w:szCs w:val="32"/>
        </w:rPr>
        <w:t xml:space="preserve"> and other specially prepared choices.</w:t>
      </w:r>
    </w:p>
    <w:p w14:paraId="6BE6CF75" w14:textId="77777777" w:rsidR="0016123A" w:rsidRDefault="0016123A" w:rsidP="00D01222">
      <w:pPr>
        <w:jc w:val="center"/>
        <w:rPr>
          <w:b/>
          <w:bCs/>
          <w:sz w:val="24"/>
          <w:szCs w:val="24"/>
        </w:rPr>
      </w:pPr>
    </w:p>
    <w:p w14:paraId="10B1B591" w14:textId="77777777" w:rsidR="00DB1AEE" w:rsidRDefault="00DB1AEE" w:rsidP="00DB1AEE">
      <w:pPr>
        <w:jc w:val="center"/>
        <w:rPr>
          <w:b/>
          <w:sz w:val="24"/>
          <w:szCs w:val="24"/>
          <w:u w:val="single"/>
        </w:rPr>
      </w:pPr>
      <w:r w:rsidRPr="008B5C55">
        <w:rPr>
          <w:b/>
          <w:sz w:val="24"/>
          <w:szCs w:val="24"/>
        </w:rPr>
        <w:t>(V)</w:t>
      </w:r>
      <w:r>
        <w:rPr>
          <w:b/>
          <w:sz w:val="24"/>
          <w:szCs w:val="24"/>
        </w:rPr>
        <w:t xml:space="preserve"> =</w:t>
      </w:r>
      <w:r w:rsidRPr="008B5C55">
        <w:rPr>
          <w:b/>
          <w:sz w:val="24"/>
          <w:szCs w:val="24"/>
        </w:rPr>
        <w:t xml:space="preserve"> Vegetarian</w:t>
      </w:r>
      <w:r>
        <w:rPr>
          <w:b/>
          <w:sz w:val="24"/>
          <w:szCs w:val="24"/>
        </w:rPr>
        <w:t>,</w:t>
      </w:r>
      <w:r w:rsidRPr="008B5C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(GF) = Gluten Free, (GF*) = Gluten Free Option(N) = Nuts, (VG*) =vegan option. </w:t>
      </w:r>
      <w:r w:rsidRPr="00706BB7">
        <w:rPr>
          <w:b/>
          <w:sz w:val="24"/>
          <w:szCs w:val="24"/>
          <w:u w:val="single"/>
        </w:rPr>
        <w:t xml:space="preserve">Please inform staff when Gluten Free Option is required!! </w:t>
      </w:r>
    </w:p>
    <w:p w14:paraId="0C8F2B1C" w14:textId="77777777" w:rsidR="00330FA5" w:rsidRPr="009978D6" w:rsidRDefault="00330FA5" w:rsidP="00330FA5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 xml:space="preserve">All 14 allergens are used throughout our kitchen and </w:t>
      </w:r>
    </w:p>
    <w:p w14:paraId="6B7583D2" w14:textId="77777777" w:rsidR="00330FA5" w:rsidRPr="009978D6" w:rsidRDefault="00330FA5" w:rsidP="00330FA5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>may be present at all stages of cooking and serving.</w:t>
      </w:r>
    </w:p>
    <w:p w14:paraId="164F0767" w14:textId="77777777" w:rsidR="00330FA5" w:rsidRDefault="00330FA5" w:rsidP="00DB1AEE">
      <w:pPr>
        <w:jc w:val="center"/>
        <w:rPr>
          <w:b/>
          <w:sz w:val="24"/>
          <w:szCs w:val="24"/>
          <w:u w:val="single"/>
        </w:rPr>
      </w:pPr>
    </w:p>
    <w:sectPr w:rsidR="00330FA5" w:rsidSect="00645522">
      <w:pgSz w:w="11906" w:h="16838"/>
      <w:pgMar w:top="1440" w:right="1440" w:bottom="1440" w:left="1440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45E8" w14:textId="77777777" w:rsidR="001A34BF" w:rsidRDefault="001A34BF">
      <w:pPr>
        <w:spacing w:after="0" w:line="240" w:lineRule="auto"/>
      </w:pPr>
      <w:r>
        <w:separator/>
      </w:r>
    </w:p>
  </w:endnote>
  <w:endnote w:type="continuationSeparator" w:id="0">
    <w:p w14:paraId="5EEDCFF0" w14:textId="77777777" w:rsidR="001A34BF" w:rsidRDefault="001A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B47C" w14:textId="77777777" w:rsidR="001A34BF" w:rsidRDefault="001A34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18D34" w14:textId="77777777" w:rsidR="001A34BF" w:rsidRDefault="001A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27646383">
    <w:abstractNumId w:val="2"/>
  </w:num>
  <w:num w:numId="2" w16cid:durableId="1120565701">
    <w:abstractNumId w:val="1"/>
  </w:num>
  <w:num w:numId="3" w16cid:durableId="161324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0DC"/>
    <w:rsid w:val="00000419"/>
    <w:rsid w:val="00004E60"/>
    <w:rsid w:val="000061AF"/>
    <w:rsid w:val="000072B2"/>
    <w:rsid w:val="0001026D"/>
    <w:rsid w:val="00011206"/>
    <w:rsid w:val="0002179D"/>
    <w:rsid w:val="00023D4C"/>
    <w:rsid w:val="00025B26"/>
    <w:rsid w:val="000318B1"/>
    <w:rsid w:val="0003561F"/>
    <w:rsid w:val="0004068A"/>
    <w:rsid w:val="00040942"/>
    <w:rsid w:val="00046826"/>
    <w:rsid w:val="00050045"/>
    <w:rsid w:val="00052B6D"/>
    <w:rsid w:val="00055544"/>
    <w:rsid w:val="000569A3"/>
    <w:rsid w:val="00060310"/>
    <w:rsid w:val="0006126B"/>
    <w:rsid w:val="00065F35"/>
    <w:rsid w:val="00076322"/>
    <w:rsid w:val="00076E25"/>
    <w:rsid w:val="0008051D"/>
    <w:rsid w:val="0009171E"/>
    <w:rsid w:val="000A3876"/>
    <w:rsid w:val="000A491E"/>
    <w:rsid w:val="000A76F4"/>
    <w:rsid w:val="000A7A45"/>
    <w:rsid w:val="000B17DF"/>
    <w:rsid w:val="000B6A5D"/>
    <w:rsid w:val="000C0450"/>
    <w:rsid w:val="000E01A3"/>
    <w:rsid w:val="000E1DB2"/>
    <w:rsid w:val="000E2138"/>
    <w:rsid w:val="000E6630"/>
    <w:rsid w:val="000E6A4E"/>
    <w:rsid w:val="000F14F3"/>
    <w:rsid w:val="000F297A"/>
    <w:rsid w:val="001050FF"/>
    <w:rsid w:val="00110CE1"/>
    <w:rsid w:val="001140E2"/>
    <w:rsid w:val="0012705D"/>
    <w:rsid w:val="00147F9B"/>
    <w:rsid w:val="001533AE"/>
    <w:rsid w:val="00153D42"/>
    <w:rsid w:val="00160C32"/>
    <w:rsid w:val="0016123A"/>
    <w:rsid w:val="00167C83"/>
    <w:rsid w:val="001700D3"/>
    <w:rsid w:val="00170EAF"/>
    <w:rsid w:val="001711DE"/>
    <w:rsid w:val="0017411C"/>
    <w:rsid w:val="00181997"/>
    <w:rsid w:val="00181B6F"/>
    <w:rsid w:val="0019128B"/>
    <w:rsid w:val="001914CA"/>
    <w:rsid w:val="00192C72"/>
    <w:rsid w:val="0019355B"/>
    <w:rsid w:val="00195D72"/>
    <w:rsid w:val="001967AC"/>
    <w:rsid w:val="001A34BF"/>
    <w:rsid w:val="001A489E"/>
    <w:rsid w:val="001A68D3"/>
    <w:rsid w:val="001B4AE4"/>
    <w:rsid w:val="001B5684"/>
    <w:rsid w:val="001B59EB"/>
    <w:rsid w:val="001C2424"/>
    <w:rsid w:val="001C7347"/>
    <w:rsid w:val="001D1A67"/>
    <w:rsid w:val="001D22CC"/>
    <w:rsid w:val="001D49BC"/>
    <w:rsid w:val="001D7296"/>
    <w:rsid w:val="001E1307"/>
    <w:rsid w:val="001E2061"/>
    <w:rsid w:val="001E6FFF"/>
    <w:rsid w:val="001F0BE3"/>
    <w:rsid w:val="001F3153"/>
    <w:rsid w:val="00212E1C"/>
    <w:rsid w:val="00213950"/>
    <w:rsid w:val="00217C81"/>
    <w:rsid w:val="00222790"/>
    <w:rsid w:val="00234662"/>
    <w:rsid w:val="00234D28"/>
    <w:rsid w:val="00236EDA"/>
    <w:rsid w:val="0024213E"/>
    <w:rsid w:val="00245C31"/>
    <w:rsid w:val="00247402"/>
    <w:rsid w:val="00251254"/>
    <w:rsid w:val="00251800"/>
    <w:rsid w:val="0025234B"/>
    <w:rsid w:val="00254D2C"/>
    <w:rsid w:val="0026177B"/>
    <w:rsid w:val="0026395F"/>
    <w:rsid w:val="00271583"/>
    <w:rsid w:val="0027278D"/>
    <w:rsid w:val="00273C1C"/>
    <w:rsid w:val="00275726"/>
    <w:rsid w:val="00280D6C"/>
    <w:rsid w:val="00281BE4"/>
    <w:rsid w:val="0028584F"/>
    <w:rsid w:val="00287362"/>
    <w:rsid w:val="002A0264"/>
    <w:rsid w:val="002A2455"/>
    <w:rsid w:val="002A40F0"/>
    <w:rsid w:val="002B643A"/>
    <w:rsid w:val="002C3CDF"/>
    <w:rsid w:val="002C5628"/>
    <w:rsid w:val="002D0ED2"/>
    <w:rsid w:val="002E44FC"/>
    <w:rsid w:val="002E5B40"/>
    <w:rsid w:val="00301A56"/>
    <w:rsid w:val="003038A8"/>
    <w:rsid w:val="003046DD"/>
    <w:rsid w:val="00307AD2"/>
    <w:rsid w:val="00310909"/>
    <w:rsid w:val="0031221D"/>
    <w:rsid w:val="003132FC"/>
    <w:rsid w:val="003167BB"/>
    <w:rsid w:val="00321A59"/>
    <w:rsid w:val="003242FC"/>
    <w:rsid w:val="00330FA5"/>
    <w:rsid w:val="003310AE"/>
    <w:rsid w:val="0033247E"/>
    <w:rsid w:val="00332892"/>
    <w:rsid w:val="003400BE"/>
    <w:rsid w:val="003413AC"/>
    <w:rsid w:val="00341DD8"/>
    <w:rsid w:val="00343E18"/>
    <w:rsid w:val="00344FDD"/>
    <w:rsid w:val="003479E9"/>
    <w:rsid w:val="003511D1"/>
    <w:rsid w:val="00352830"/>
    <w:rsid w:val="0035690A"/>
    <w:rsid w:val="00360621"/>
    <w:rsid w:val="00361BC8"/>
    <w:rsid w:val="00361F70"/>
    <w:rsid w:val="00363BDD"/>
    <w:rsid w:val="00365838"/>
    <w:rsid w:val="00367546"/>
    <w:rsid w:val="00371947"/>
    <w:rsid w:val="00372712"/>
    <w:rsid w:val="00374BF0"/>
    <w:rsid w:val="0037506A"/>
    <w:rsid w:val="00384FBC"/>
    <w:rsid w:val="0038645C"/>
    <w:rsid w:val="00387F44"/>
    <w:rsid w:val="0039081D"/>
    <w:rsid w:val="003922BB"/>
    <w:rsid w:val="00396757"/>
    <w:rsid w:val="00397A36"/>
    <w:rsid w:val="003A1258"/>
    <w:rsid w:val="003A2EE8"/>
    <w:rsid w:val="003A2FA3"/>
    <w:rsid w:val="003A50D9"/>
    <w:rsid w:val="003A5393"/>
    <w:rsid w:val="003C1684"/>
    <w:rsid w:val="003C2F6B"/>
    <w:rsid w:val="003C3A70"/>
    <w:rsid w:val="003C43C8"/>
    <w:rsid w:val="003C6ED1"/>
    <w:rsid w:val="003D2537"/>
    <w:rsid w:val="003D5CD7"/>
    <w:rsid w:val="003E087C"/>
    <w:rsid w:val="003E10C2"/>
    <w:rsid w:val="003E224A"/>
    <w:rsid w:val="003E44F7"/>
    <w:rsid w:val="003F10DA"/>
    <w:rsid w:val="003F1C68"/>
    <w:rsid w:val="003F3DAF"/>
    <w:rsid w:val="0040084A"/>
    <w:rsid w:val="00404D26"/>
    <w:rsid w:val="00407641"/>
    <w:rsid w:val="00407B6F"/>
    <w:rsid w:val="0041501C"/>
    <w:rsid w:val="0041536C"/>
    <w:rsid w:val="00416331"/>
    <w:rsid w:val="00417B2D"/>
    <w:rsid w:val="00417EC2"/>
    <w:rsid w:val="0042163D"/>
    <w:rsid w:val="00425076"/>
    <w:rsid w:val="00426F9B"/>
    <w:rsid w:val="00430EB5"/>
    <w:rsid w:val="0043204A"/>
    <w:rsid w:val="00432683"/>
    <w:rsid w:val="0043754A"/>
    <w:rsid w:val="004428F5"/>
    <w:rsid w:val="0044315E"/>
    <w:rsid w:val="00447B49"/>
    <w:rsid w:val="00451682"/>
    <w:rsid w:val="00452B39"/>
    <w:rsid w:val="00457002"/>
    <w:rsid w:val="00457E61"/>
    <w:rsid w:val="00460491"/>
    <w:rsid w:val="00462630"/>
    <w:rsid w:val="004703BE"/>
    <w:rsid w:val="00475DC0"/>
    <w:rsid w:val="00477F88"/>
    <w:rsid w:val="0048703F"/>
    <w:rsid w:val="0049035B"/>
    <w:rsid w:val="00495877"/>
    <w:rsid w:val="004A1B06"/>
    <w:rsid w:val="004A250E"/>
    <w:rsid w:val="004B1837"/>
    <w:rsid w:val="004D794C"/>
    <w:rsid w:val="004D796E"/>
    <w:rsid w:val="004E3318"/>
    <w:rsid w:val="004E41DC"/>
    <w:rsid w:val="004F3145"/>
    <w:rsid w:val="004F316C"/>
    <w:rsid w:val="004F3213"/>
    <w:rsid w:val="004F416A"/>
    <w:rsid w:val="004F502E"/>
    <w:rsid w:val="00501BF5"/>
    <w:rsid w:val="0051119D"/>
    <w:rsid w:val="00516B10"/>
    <w:rsid w:val="00521E1D"/>
    <w:rsid w:val="00530850"/>
    <w:rsid w:val="0053280C"/>
    <w:rsid w:val="00532BAC"/>
    <w:rsid w:val="0054466B"/>
    <w:rsid w:val="00550936"/>
    <w:rsid w:val="00551AE3"/>
    <w:rsid w:val="00554295"/>
    <w:rsid w:val="00557D02"/>
    <w:rsid w:val="00572DAD"/>
    <w:rsid w:val="00573AE1"/>
    <w:rsid w:val="005805CF"/>
    <w:rsid w:val="00584D0E"/>
    <w:rsid w:val="005865C1"/>
    <w:rsid w:val="005A06E0"/>
    <w:rsid w:val="005A0C31"/>
    <w:rsid w:val="005A638A"/>
    <w:rsid w:val="005A7032"/>
    <w:rsid w:val="005A73FF"/>
    <w:rsid w:val="005B2B48"/>
    <w:rsid w:val="005C044D"/>
    <w:rsid w:val="005C4AA8"/>
    <w:rsid w:val="005D3E06"/>
    <w:rsid w:val="005E60B7"/>
    <w:rsid w:val="005F0ED0"/>
    <w:rsid w:val="005F208C"/>
    <w:rsid w:val="005F2365"/>
    <w:rsid w:val="005F406C"/>
    <w:rsid w:val="0060651D"/>
    <w:rsid w:val="00617576"/>
    <w:rsid w:val="0061760F"/>
    <w:rsid w:val="00617AD7"/>
    <w:rsid w:val="0062139F"/>
    <w:rsid w:val="0062447C"/>
    <w:rsid w:val="00637AEA"/>
    <w:rsid w:val="00637E15"/>
    <w:rsid w:val="0064120C"/>
    <w:rsid w:val="00641C87"/>
    <w:rsid w:val="00645522"/>
    <w:rsid w:val="00650380"/>
    <w:rsid w:val="0065160A"/>
    <w:rsid w:val="006569D2"/>
    <w:rsid w:val="006601C1"/>
    <w:rsid w:val="00661F48"/>
    <w:rsid w:val="0066685C"/>
    <w:rsid w:val="00672A5B"/>
    <w:rsid w:val="006754B1"/>
    <w:rsid w:val="006765CE"/>
    <w:rsid w:val="00680CF8"/>
    <w:rsid w:val="00681EC6"/>
    <w:rsid w:val="00683A59"/>
    <w:rsid w:val="00684998"/>
    <w:rsid w:val="00690CEB"/>
    <w:rsid w:val="00691D58"/>
    <w:rsid w:val="00697328"/>
    <w:rsid w:val="006978FB"/>
    <w:rsid w:val="006A08B2"/>
    <w:rsid w:val="006A2FFA"/>
    <w:rsid w:val="006A402C"/>
    <w:rsid w:val="006B393E"/>
    <w:rsid w:val="006B4E88"/>
    <w:rsid w:val="006C1B71"/>
    <w:rsid w:val="006C3153"/>
    <w:rsid w:val="006C5D8C"/>
    <w:rsid w:val="006D267C"/>
    <w:rsid w:val="006D48EA"/>
    <w:rsid w:val="006E2171"/>
    <w:rsid w:val="006E4E58"/>
    <w:rsid w:val="006E68A8"/>
    <w:rsid w:val="006F0118"/>
    <w:rsid w:val="006F32AE"/>
    <w:rsid w:val="006F3894"/>
    <w:rsid w:val="0070109D"/>
    <w:rsid w:val="0070305F"/>
    <w:rsid w:val="00706BB7"/>
    <w:rsid w:val="007071F0"/>
    <w:rsid w:val="007127BF"/>
    <w:rsid w:val="00717B32"/>
    <w:rsid w:val="00721F15"/>
    <w:rsid w:val="007234DE"/>
    <w:rsid w:val="007250AB"/>
    <w:rsid w:val="00727A94"/>
    <w:rsid w:val="00736589"/>
    <w:rsid w:val="00747B62"/>
    <w:rsid w:val="00750A10"/>
    <w:rsid w:val="007518F8"/>
    <w:rsid w:val="00752435"/>
    <w:rsid w:val="007762E2"/>
    <w:rsid w:val="007A369B"/>
    <w:rsid w:val="007A6CC7"/>
    <w:rsid w:val="007B14E7"/>
    <w:rsid w:val="007B5444"/>
    <w:rsid w:val="007C000F"/>
    <w:rsid w:val="007C22FC"/>
    <w:rsid w:val="007C3EEA"/>
    <w:rsid w:val="007C4742"/>
    <w:rsid w:val="007E02EE"/>
    <w:rsid w:val="0080153C"/>
    <w:rsid w:val="00803E39"/>
    <w:rsid w:val="00817079"/>
    <w:rsid w:val="00821A36"/>
    <w:rsid w:val="008233C9"/>
    <w:rsid w:val="008340C0"/>
    <w:rsid w:val="00835B90"/>
    <w:rsid w:val="00836CB9"/>
    <w:rsid w:val="00842090"/>
    <w:rsid w:val="00850013"/>
    <w:rsid w:val="008513D1"/>
    <w:rsid w:val="00851E53"/>
    <w:rsid w:val="00852C69"/>
    <w:rsid w:val="00855574"/>
    <w:rsid w:val="008612D6"/>
    <w:rsid w:val="00862DD3"/>
    <w:rsid w:val="00865311"/>
    <w:rsid w:val="00867184"/>
    <w:rsid w:val="00867851"/>
    <w:rsid w:val="00874E3F"/>
    <w:rsid w:val="00876FEE"/>
    <w:rsid w:val="00881C86"/>
    <w:rsid w:val="008922B8"/>
    <w:rsid w:val="0089771E"/>
    <w:rsid w:val="0089782B"/>
    <w:rsid w:val="00897943"/>
    <w:rsid w:val="008A094B"/>
    <w:rsid w:val="008A587C"/>
    <w:rsid w:val="008A5B65"/>
    <w:rsid w:val="008A70FE"/>
    <w:rsid w:val="008B0367"/>
    <w:rsid w:val="008B108E"/>
    <w:rsid w:val="008C291F"/>
    <w:rsid w:val="008D4F91"/>
    <w:rsid w:val="008E123A"/>
    <w:rsid w:val="008E70C1"/>
    <w:rsid w:val="008F0526"/>
    <w:rsid w:val="008F25C2"/>
    <w:rsid w:val="008F404F"/>
    <w:rsid w:val="00900510"/>
    <w:rsid w:val="009110DC"/>
    <w:rsid w:val="00921AAA"/>
    <w:rsid w:val="0092650A"/>
    <w:rsid w:val="009273AD"/>
    <w:rsid w:val="009305FF"/>
    <w:rsid w:val="009330D7"/>
    <w:rsid w:val="00933DA1"/>
    <w:rsid w:val="00935DFF"/>
    <w:rsid w:val="00945A16"/>
    <w:rsid w:val="00945B94"/>
    <w:rsid w:val="00950316"/>
    <w:rsid w:val="00950C08"/>
    <w:rsid w:val="0095201F"/>
    <w:rsid w:val="00957BE7"/>
    <w:rsid w:val="00957E70"/>
    <w:rsid w:val="00967DB5"/>
    <w:rsid w:val="00974D8A"/>
    <w:rsid w:val="00987355"/>
    <w:rsid w:val="00993498"/>
    <w:rsid w:val="00993FE7"/>
    <w:rsid w:val="00993FF1"/>
    <w:rsid w:val="009B1060"/>
    <w:rsid w:val="009C1C25"/>
    <w:rsid w:val="009C3364"/>
    <w:rsid w:val="009C6069"/>
    <w:rsid w:val="009C6BE9"/>
    <w:rsid w:val="009C708E"/>
    <w:rsid w:val="009D2286"/>
    <w:rsid w:val="009D2F69"/>
    <w:rsid w:val="009F0E70"/>
    <w:rsid w:val="009F6AF7"/>
    <w:rsid w:val="00A001E1"/>
    <w:rsid w:val="00A02F01"/>
    <w:rsid w:val="00A11E59"/>
    <w:rsid w:val="00A20BD6"/>
    <w:rsid w:val="00A27DAC"/>
    <w:rsid w:val="00A33305"/>
    <w:rsid w:val="00A432BB"/>
    <w:rsid w:val="00A44CDA"/>
    <w:rsid w:val="00A46BC1"/>
    <w:rsid w:val="00A549B9"/>
    <w:rsid w:val="00A57DE3"/>
    <w:rsid w:val="00A6399A"/>
    <w:rsid w:val="00A72E44"/>
    <w:rsid w:val="00A77BBC"/>
    <w:rsid w:val="00A85D66"/>
    <w:rsid w:val="00A93BC7"/>
    <w:rsid w:val="00A93BE5"/>
    <w:rsid w:val="00A93C8D"/>
    <w:rsid w:val="00A949DE"/>
    <w:rsid w:val="00AA198D"/>
    <w:rsid w:val="00AB275F"/>
    <w:rsid w:val="00AB4207"/>
    <w:rsid w:val="00AB6B7C"/>
    <w:rsid w:val="00AC6891"/>
    <w:rsid w:val="00AD5867"/>
    <w:rsid w:val="00AD67F4"/>
    <w:rsid w:val="00AD735E"/>
    <w:rsid w:val="00AE6DA2"/>
    <w:rsid w:val="00AF11E8"/>
    <w:rsid w:val="00AF2074"/>
    <w:rsid w:val="00AF3F66"/>
    <w:rsid w:val="00AF4DF3"/>
    <w:rsid w:val="00AF5B99"/>
    <w:rsid w:val="00B007F6"/>
    <w:rsid w:val="00B039CE"/>
    <w:rsid w:val="00B04CA1"/>
    <w:rsid w:val="00B118A5"/>
    <w:rsid w:val="00B16878"/>
    <w:rsid w:val="00B22891"/>
    <w:rsid w:val="00B2705D"/>
    <w:rsid w:val="00B2778F"/>
    <w:rsid w:val="00B27897"/>
    <w:rsid w:val="00B4449A"/>
    <w:rsid w:val="00B52645"/>
    <w:rsid w:val="00B542B3"/>
    <w:rsid w:val="00B549FC"/>
    <w:rsid w:val="00B5721D"/>
    <w:rsid w:val="00B608AE"/>
    <w:rsid w:val="00B60E3A"/>
    <w:rsid w:val="00B65679"/>
    <w:rsid w:val="00B728E3"/>
    <w:rsid w:val="00B76B06"/>
    <w:rsid w:val="00B83961"/>
    <w:rsid w:val="00B942D7"/>
    <w:rsid w:val="00B94B42"/>
    <w:rsid w:val="00BB746D"/>
    <w:rsid w:val="00BC116B"/>
    <w:rsid w:val="00BC28C2"/>
    <w:rsid w:val="00BC2D47"/>
    <w:rsid w:val="00BC5310"/>
    <w:rsid w:val="00BC5E28"/>
    <w:rsid w:val="00BC7B00"/>
    <w:rsid w:val="00BD6056"/>
    <w:rsid w:val="00BD7F53"/>
    <w:rsid w:val="00BD7FF1"/>
    <w:rsid w:val="00BE004B"/>
    <w:rsid w:val="00BE19C0"/>
    <w:rsid w:val="00BE1E8A"/>
    <w:rsid w:val="00BE6124"/>
    <w:rsid w:val="00BE7717"/>
    <w:rsid w:val="00BF0C30"/>
    <w:rsid w:val="00BF0F26"/>
    <w:rsid w:val="00BF6162"/>
    <w:rsid w:val="00C04B61"/>
    <w:rsid w:val="00C05547"/>
    <w:rsid w:val="00C05A30"/>
    <w:rsid w:val="00C0757C"/>
    <w:rsid w:val="00C15F65"/>
    <w:rsid w:val="00C15FC9"/>
    <w:rsid w:val="00C22561"/>
    <w:rsid w:val="00C2622C"/>
    <w:rsid w:val="00C31965"/>
    <w:rsid w:val="00C32457"/>
    <w:rsid w:val="00C41241"/>
    <w:rsid w:val="00C41C39"/>
    <w:rsid w:val="00C45A40"/>
    <w:rsid w:val="00C466EC"/>
    <w:rsid w:val="00C52904"/>
    <w:rsid w:val="00C52CFF"/>
    <w:rsid w:val="00C633D8"/>
    <w:rsid w:val="00C71CB8"/>
    <w:rsid w:val="00C72636"/>
    <w:rsid w:val="00C73094"/>
    <w:rsid w:val="00C831AE"/>
    <w:rsid w:val="00C837CC"/>
    <w:rsid w:val="00C83807"/>
    <w:rsid w:val="00C846E9"/>
    <w:rsid w:val="00C90535"/>
    <w:rsid w:val="00C94153"/>
    <w:rsid w:val="00C94480"/>
    <w:rsid w:val="00C95309"/>
    <w:rsid w:val="00CA2E31"/>
    <w:rsid w:val="00CA4FB4"/>
    <w:rsid w:val="00CB08FE"/>
    <w:rsid w:val="00CB44F6"/>
    <w:rsid w:val="00CC0E95"/>
    <w:rsid w:val="00CC18E0"/>
    <w:rsid w:val="00CC2A03"/>
    <w:rsid w:val="00CC4D8B"/>
    <w:rsid w:val="00CC5108"/>
    <w:rsid w:val="00CC5829"/>
    <w:rsid w:val="00CD08D2"/>
    <w:rsid w:val="00CD6E3D"/>
    <w:rsid w:val="00CE0687"/>
    <w:rsid w:val="00CE5B88"/>
    <w:rsid w:val="00CE5EEB"/>
    <w:rsid w:val="00CF3569"/>
    <w:rsid w:val="00CF3D74"/>
    <w:rsid w:val="00CF4D63"/>
    <w:rsid w:val="00CF579E"/>
    <w:rsid w:val="00CF5B22"/>
    <w:rsid w:val="00D01222"/>
    <w:rsid w:val="00D028F4"/>
    <w:rsid w:val="00D043D9"/>
    <w:rsid w:val="00D0486F"/>
    <w:rsid w:val="00D113A3"/>
    <w:rsid w:val="00D11EA3"/>
    <w:rsid w:val="00D13951"/>
    <w:rsid w:val="00D158B1"/>
    <w:rsid w:val="00D22F32"/>
    <w:rsid w:val="00D26993"/>
    <w:rsid w:val="00D34E3C"/>
    <w:rsid w:val="00D35F00"/>
    <w:rsid w:val="00D362D0"/>
    <w:rsid w:val="00D36502"/>
    <w:rsid w:val="00D375B2"/>
    <w:rsid w:val="00D40D1E"/>
    <w:rsid w:val="00D4404C"/>
    <w:rsid w:val="00D44D15"/>
    <w:rsid w:val="00D45695"/>
    <w:rsid w:val="00D45AB8"/>
    <w:rsid w:val="00D471CE"/>
    <w:rsid w:val="00D513BF"/>
    <w:rsid w:val="00D55000"/>
    <w:rsid w:val="00D74EA8"/>
    <w:rsid w:val="00D77E4E"/>
    <w:rsid w:val="00D84B6A"/>
    <w:rsid w:val="00D8605E"/>
    <w:rsid w:val="00D93696"/>
    <w:rsid w:val="00D93EE7"/>
    <w:rsid w:val="00DA1084"/>
    <w:rsid w:val="00DA6139"/>
    <w:rsid w:val="00DB1AEE"/>
    <w:rsid w:val="00DB22ED"/>
    <w:rsid w:val="00DB3903"/>
    <w:rsid w:val="00DC0C3F"/>
    <w:rsid w:val="00DC6691"/>
    <w:rsid w:val="00DD3CC4"/>
    <w:rsid w:val="00DE451F"/>
    <w:rsid w:val="00DE7252"/>
    <w:rsid w:val="00DF07AD"/>
    <w:rsid w:val="00DF25F7"/>
    <w:rsid w:val="00DF32F4"/>
    <w:rsid w:val="00DF4BA6"/>
    <w:rsid w:val="00DF77AC"/>
    <w:rsid w:val="00E02140"/>
    <w:rsid w:val="00E02E18"/>
    <w:rsid w:val="00E0391C"/>
    <w:rsid w:val="00E05C60"/>
    <w:rsid w:val="00E067FB"/>
    <w:rsid w:val="00E22E22"/>
    <w:rsid w:val="00E30791"/>
    <w:rsid w:val="00E310A1"/>
    <w:rsid w:val="00E354EC"/>
    <w:rsid w:val="00E41DFC"/>
    <w:rsid w:val="00E46591"/>
    <w:rsid w:val="00E46AE8"/>
    <w:rsid w:val="00E5322A"/>
    <w:rsid w:val="00E544D5"/>
    <w:rsid w:val="00E55EF2"/>
    <w:rsid w:val="00E61728"/>
    <w:rsid w:val="00E63F4F"/>
    <w:rsid w:val="00E7177F"/>
    <w:rsid w:val="00E80256"/>
    <w:rsid w:val="00E80CF7"/>
    <w:rsid w:val="00E9619B"/>
    <w:rsid w:val="00E97D98"/>
    <w:rsid w:val="00EA2A2B"/>
    <w:rsid w:val="00ED2A23"/>
    <w:rsid w:val="00EF0402"/>
    <w:rsid w:val="00EF2B6A"/>
    <w:rsid w:val="00EF58B7"/>
    <w:rsid w:val="00F04BCD"/>
    <w:rsid w:val="00F06363"/>
    <w:rsid w:val="00F11049"/>
    <w:rsid w:val="00F13C66"/>
    <w:rsid w:val="00F258D7"/>
    <w:rsid w:val="00F263A9"/>
    <w:rsid w:val="00F2743B"/>
    <w:rsid w:val="00F278DF"/>
    <w:rsid w:val="00F27DDA"/>
    <w:rsid w:val="00F30454"/>
    <w:rsid w:val="00F324E1"/>
    <w:rsid w:val="00F3353D"/>
    <w:rsid w:val="00F343BF"/>
    <w:rsid w:val="00F368AE"/>
    <w:rsid w:val="00F43E80"/>
    <w:rsid w:val="00F46BDE"/>
    <w:rsid w:val="00F5139A"/>
    <w:rsid w:val="00F52713"/>
    <w:rsid w:val="00F52EED"/>
    <w:rsid w:val="00F56C4B"/>
    <w:rsid w:val="00F70A79"/>
    <w:rsid w:val="00F71B43"/>
    <w:rsid w:val="00F73924"/>
    <w:rsid w:val="00F73A0E"/>
    <w:rsid w:val="00F75DAA"/>
    <w:rsid w:val="00F773CF"/>
    <w:rsid w:val="00F779F4"/>
    <w:rsid w:val="00F80EA9"/>
    <w:rsid w:val="00F91C91"/>
    <w:rsid w:val="00F95588"/>
    <w:rsid w:val="00F973EE"/>
    <w:rsid w:val="00FA0F58"/>
    <w:rsid w:val="00FA39EA"/>
    <w:rsid w:val="00FB39F2"/>
    <w:rsid w:val="00FC3D34"/>
    <w:rsid w:val="00FC3FC1"/>
    <w:rsid w:val="00FC563C"/>
    <w:rsid w:val="00FF0EF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D72B11A"/>
  <w15:docId w15:val="{1CEB3E7D-5ACE-4378-B96E-BD34143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3A9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2</cp:revision>
  <cp:lastPrinted>2020-10-30T18:28:00Z</cp:lastPrinted>
  <dcterms:created xsi:type="dcterms:W3CDTF">2022-04-27T14:18:00Z</dcterms:created>
  <dcterms:modified xsi:type="dcterms:W3CDTF">2022-04-27T14:18:00Z</dcterms:modified>
</cp:coreProperties>
</file>